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4EB113D3" w:rsidR="00AB5705" w:rsidRDefault="003747CF" w:rsidP="00EE373D">
      <w:pPr>
        <w:pStyle w:val="Heading1report"/>
      </w:pPr>
      <w:bookmarkStart w:id="0" w:name="_GoBack"/>
      <w:bookmarkEnd w:id="0"/>
      <w:r>
        <w:t>Space Infrastructure Fund (SIF</w:t>
      </w:r>
      <w:r w:rsidR="00303D71">
        <w:t xml:space="preserve">) – </w:t>
      </w:r>
      <w:r w:rsidR="0057039A">
        <w:t xml:space="preserve">Robotics, Automation and Artificial Intelligence (AI) Command and Control </w:t>
      </w:r>
      <w:r w:rsidR="009123CA">
        <w:t>Centre</w:t>
      </w:r>
      <w:r w:rsidR="0057039A">
        <w:t xml:space="preserve"> </w:t>
      </w:r>
      <w:r w:rsidR="00694282">
        <w:t xml:space="preserve">grant opportunity </w:t>
      </w:r>
      <w:r w:rsidR="00303D71">
        <w:t>Project Plan</w:t>
      </w:r>
    </w:p>
    <w:tbl>
      <w:tblPr>
        <w:tblW w:w="8789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595"/>
      </w:tblGrid>
      <w:tr w:rsidR="00694282" w:rsidRPr="00EF34C9" w14:paraId="13019758" w14:textId="77777777" w:rsidTr="00663142">
        <w:trPr>
          <w:cantSplit/>
        </w:trPr>
        <w:tc>
          <w:tcPr>
            <w:tcW w:w="2194" w:type="dxa"/>
            <w:shd w:val="clear" w:color="auto" w:fill="D9D9D9"/>
          </w:tcPr>
          <w:p w14:paraId="3A2F73A6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EF34C9" w:rsidRDefault="00234216" w:rsidP="0088264C">
            <w:pPr>
              <w:pStyle w:val="Normaltable"/>
              <w:rPr>
                <w:sz w:val="22"/>
              </w:rPr>
            </w:pPr>
            <w:sdt>
              <w:sdtPr>
                <w:rPr>
                  <w:rFonts w:cs="Arial"/>
                  <w:iCs/>
                  <w:sz w:val="22"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 w:rsidRPr="00EF34C9">
                  <w:rPr>
                    <w:rFonts w:cs="Arial"/>
                    <w:iCs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 w:rsidRPr="00EF34C9">
                  <w:rPr>
                    <w:rFonts w:cs="Arial"/>
                    <w:iCs/>
                    <w:sz w:val="22"/>
                  </w:rPr>
                  <w:instrText xml:space="preserve"> FORMTEXT </w:instrText>
                </w:r>
                <w:r w:rsidR="00520034" w:rsidRPr="00EF34C9">
                  <w:rPr>
                    <w:rFonts w:cs="Arial"/>
                    <w:iCs/>
                    <w:sz w:val="22"/>
                  </w:rPr>
                </w:r>
                <w:r w:rsidR="00520034" w:rsidRPr="00EF34C9">
                  <w:rPr>
                    <w:rFonts w:cs="Arial"/>
                    <w:iCs/>
                    <w:sz w:val="22"/>
                  </w:rPr>
                  <w:fldChar w:fldCharType="separate"/>
                </w:r>
                <w:r w:rsidR="00520034" w:rsidRPr="00EF34C9">
                  <w:rPr>
                    <w:rFonts w:cs="Arial"/>
                    <w:iCs/>
                    <w:noProof/>
                    <w:sz w:val="22"/>
                  </w:rPr>
                  <w:t>[applicant name]</w:t>
                </w:r>
                <w:r w:rsidR="00520034" w:rsidRPr="00EF34C9">
                  <w:rPr>
                    <w:rFonts w:cs="Arial"/>
                    <w:iCs/>
                    <w:sz w:val="22"/>
                  </w:rPr>
                  <w:fldChar w:fldCharType="end"/>
                </w:r>
              </w:sdtContent>
            </w:sdt>
          </w:p>
        </w:tc>
      </w:tr>
      <w:tr w:rsidR="00694282" w:rsidRPr="00EF34C9" w14:paraId="4D897F83" w14:textId="77777777" w:rsidTr="00663142">
        <w:trPr>
          <w:cantSplit/>
        </w:trPr>
        <w:tc>
          <w:tcPr>
            <w:tcW w:w="2194" w:type="dxa"/>
            <w:shd w:val="clear" w:color="auto" w:fill="D9D9D9"/>
          </w:tcPr>
          <w:p w14:paraId="3F17C8A3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EF34C9" w:rsidRDefault="00520034" w:rsidP="00520034">
            <w:pPr>
              <w:pStyle w:val="Normaltable"/>
              <w:rPr>
                <w:sz w:val="22"/>
              </w:rPr>
            </w:pPr>
            <w:r w:rsidRPr="00EF34C9">
              <w:rPr>
                <w:rFonts w:cs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 w:rsidRPr="00EF34C9">
              <w:rPr>
                <w:rFonts w:cs="Arial"/>
                <w:iCs/>
                <w:sz w:val="22"/>
              </w:rPr>
              <w:instrText xml:space="preserve"> FORMTEXT </w:instrText>
            </w:r>
            <w:r w:rsidRPr="00EF34C9">
              <w:rPr>
                <w:rFonts w:cs="Arial"/>
                <w:iCs/>
                <w:sz w:val="22"/>
              </w:rPr>
            </w:r>
            <w:r w:rsidRPr="00EF34C9">
              <w:rPr>
                <w:rFonts w:cs="Arial"/>
                <w:iCs/>
                <w:sz w:val="22"/>
              </w:rPr>
              <w:fldChar w:fldCharType="separate"/>
            </w:r>
            <w:r w:rsidRPr="00EF34C9">
              <w:rPr>
                <w:rFonts w:cs="Arial"/>
                <w:iCs/>
                <w:noProof/>
                <w:sz w:val="22"/>
              </w:rPr>
              <w:t>[project title]</w:t>
            </w:r>
            <w:r w:rsidRPr="00EF34C9">
              <w:rPr>
                <w:rFonts w:cs="Arial"/>
                <w:iCs/>
                <w:sz w:val="22"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7265E9EE" w:rsidR="00694282" w:rsidRPr="00E62278" w:rsidRDefault="00694282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 </w:t>
      </w:r>
      <w:r w:rsidR="00011E43" w:rsidRPr="00E62278">
        <w:rPr>
          <w:rFonts w:cs="Arial"/>
          <w:sz w:val="22"/>
        </w:rPr>
        <w:t>must</w:t>
      </w:r>
      <w:r w:rsidRPr="00E62278">
        <w:rPr>
          <w:rFonts w:cs="Arial"/>
          <w:sz w:val="22"/>
        </w:rPr>
        <w:t xml:space="preserve"> submit a project plan with your grant application</w:t>
      </w:r>
      <w:r w:rsidR="00BD3F2B" w:rsidRPr="00E62278">
        <w:rPr>
          <w:rFonts w:cs="Arial"/>
          <w:sz w:val="22"/>
        </w:rPr>
        <w:t xml:space="preserve"> to demonstrate your case against </w:t>
      </w:r>
      <w:r w:rsidR="004C06D9" w:rsidRPr="00E62278">
        <w:rPr>
          <w:rFonts w:cs="Arial"/>
          <w:sz w:val="22"/>
        </w:rPr>
        <w:t>Assessment</w:t>
      </w:r>
      <w:r w:rsidR="00BD3F2B" w:rsidRPr="00E62278">
        <w:rPr>
          <w:rFonts w:cs="Arial"/>
          <w:sz w:val="22"/>
        </w:rPr>
        <w:t xml:space="preserve"> </w:t>
      </w:r>
      <w:r w:rsidR="00E01EA2" w:rsidRPr="00E62278">
        <w:rPr>
          <w:rFonts w:cs="Arial"/>
          <w:sz w:val="22"/>
        </w:rPr>
        <w:t>c</w:t>
      </w:r>
      <w:r w:rsidR="00BD3F2B" w:rsidRPr="00E62278">
        <w:rPr>
          <w:rFonts w:cs="Arial"/>
          <w:sz w:val="22"/>
        </w:rPr>
        <w:t>riteri</w:t>
      </w:r>
      <w:r w:rsidR="00E01EA2" w:rsidRPr="00E62278">
        <w:rPr>
          <w:rFonts w:cs="Arial"/>
          <w:sz w:val="22"/>
        </w:rPr>
        <w:t>on</w:t>
      </w:r>
      <w:r w:rsidR="00A8254D" w:rsidRPr="00E62278">
        <w:rPr>
          <w:rFonts w:cs="Arial"/>
          <w:sz w:val="22"/>
        </w:rPr>
        <w:t xml:space="preserve"> </w:t>
      </w:r>
      <w:r w:rsidR="00E01EA2" w:rsidRPr="00E62278">
        <w:rPr>
          <w:rFonts w:cs="Arial"/>
          <w:sz w:val="22"/>
        </w:rPr>
        <w:t>3</w:t>
      </w:r>
      <w:r w:rsidR="00C83BDA" w:rsidRPr="00E62278">
        <w:rPr>
          <w:rFonts w:cs="Arial"/>
          <w:sz w:val="22"/>
        </w:rPr>
        <w:t>.</w:t>
      </w:r>
    </w:p>
    <w:p w14:paraId="7A6E0026" w14:textId="17526773" w:rsidR="00DF28E2" w:rsidRPr="00E62278" w:rsidRDefault="00DF28E2" w:rsidP="00694282">
      <w:pPr>
        <w:rPr>
          <w:rFonts w:cs="Arial"/>
          <w:b/>
          <w:sz w:val="22"/>
        </w:rPr>
      </w:pPr>
      <w:r w:rsidRPr="00E62278">
        <w:rPr>
          <w:rFonts w:cs="Arial"/>
          <w:b/>
          <w:sz w:val="22"/>
        </w:rPr>
        <w:t>You must make a strong case that you can effectively manage national security risks to be awarded funding.</w:t>
      </w:r>
    </w:p>
    <w:p w14:paraId="27FDC00F" w14:textId="2D95DD2D" w:rsidR="00BD3F2B" w:rsidRPr="00E62278" w:rsidRDefault="00BD3F2B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Your </w:t>
      </w:r>
      <w:r w:rsidR="00F234EE" w:rsidRPr="00E62278">
        <w:rPr>
          <w:rFonts w:cs="Arial"/>
          <w:sz w:val="22"/>
        </w:rPr>
        <w:t xml:space="preserve">project </w:t>
      </w:r>
      <w:r w:rsidRPr="00E62278">
        <w:rPr>
          <w:rFonts w:cs="Arial"/>
          <w:sz w:val="22"/>
        </w:rPr>
        <w:t>plan should</w:t>
      </w:r>
      <w:r w:rsidR="004C06D9" w:rsidRPr="00E62278">
        <w:rPr>
          <w:rFonts w:cs="Arial"/>
          <w:sz w:val="22"/>
        </w:rPr>
        <w:t xml:space="preserve"> address how you</w:t>
      </w:r>
      <w:r w:rsidR="00FB23DB" w:rsidRPr="00E62278">
        <w:rPr>
          <w:rFonts w:cs="Arial"/>
          <w:sz w:val="22"/>
        </w:rPr>
        <w:t xml:space="preserve"> plan to</w:t>
      </w:r>
      <w:r w:rsidR="008E1F0D" w:rsidRPr="0057039A">
        <w:rPr>
          <w:rFonts w:cs="Arial"/>
          <w:sz w:val="22"/>
        </w:rPr>
        <w:t>:</w:t>
      </w:r>
    </w:p>
    <w:p w14:paraId="5F5CB0CD" w14:textId="77777777" w:rsidR="0057039A" w:rsidRPr="0057039A" w:rsidRDefault="0057039A" w:rsidP="0057039A">
      <w:pPr>
        <w:pStyle w:val="ListNumber2"/>
        <w:numPr>
          <w:ilvl w:val="1"/>
          <w:numId w:val="17"/>
        </w:numPr>
        <w:spacing w:before="40"/>
        <w:ind w:left="426"/>
        <w:contextualSpacing w:val="0"/>
        <w:rPr>
          <w:sz w:val="22"/>
        </w:rPr>
      </w:pPr>
      <w:r w:rsidRPr="0057039A">
        <w:rPr>
          <w:sz w:val="22"/>
        </w:rPr>
        <w:t>manage the project including scope, implementation methodology and timeframes</w:t>
      </w:r>
    </w:p>
    <w:p w14:paraId="01F796B2" w14:textId="77777777" w:rsidR="0057039A" w:rsidRPr="0057039A" w:rsidRDefault="0057039A" w:rsidP="0057039A">
      <w:pPr>
        <w:pStyle w:val="ListNumber2"/>
        <w:numPr>
          <w:ilvl w:val="1"/>
          <w:numId w:val="17"/>
        </w:numPr>
        <w:spacing w:before="40"/>
        <w:ind w:left="426"/>
        <w:contextualSpacing w:val="0"/>
        <w:rPr>
          <w:sz w:val="22"/>
        </w:rPr>
      </w:pPr>
      <w:r w:rsidRPr="0057039A">
        <w:rPr>
          <w:sz w:val="22"/>
        </w:rPr>
        <w:t xml:space="preserve">mitigate delivery risks </w:t>
      </w:r>
    </w:p>
    <w:p w14:paraId="125CE590" w14:textId="77777777" w:rsidR="0057039A" w:rsidRPr="0057039A" w:rsidRDefault="0057039A" w:rsidP="0057039A">
      <w:pPr>
        <w:pStyle w:val="ListNumber2"/>
        <w:numPr>
          <w:ilvl w:val="1"/>
          <w:numId w:val="17"/>
        </w:numPr>
        <w:spacing w:before="40"/>
        <w:ind w:left="426"/>
        <w:contextualSpacing w:val="0"/>
        <w:rPr>
          <w:sz w:val="22"/>
        </w:rPr>
      </w:pPr>
      <w:r w:rsidRPr="0057039A">
        <w:rPr>
          <w:sz w:val="22"/>
        </w:rPr>
        <w:t>mitigate national security risks, including potential for foreign interference, in the establishment and on-going operations of the centre</w:t>
      </w:r>
    </w:p>
    <w:p w14:paraId="5B346D15" w14:textId="24577681" w:rsidR="00EF34C9" w:rsidRPr="00527E33" w:rsidRDefault="0057039A" w:rsidP="00527E33">
      <w:pPr>
        <w:pStyle w:val="ListNumber2"/>
        <w:numPr>
          <w:ilvl w:val="1"/>
          <w:numId w:val="17"/>
        </w:numPr>
        <w:spacing w:before="40"/>
        <w:ind w:left="426"/>
        <w:contextualSpacing w:val="0"/>
        <w:rPr>
          <w:sz w:val="22"/>
        </w:rPr>
      </w:pPr>
      <w:r w:rsidRPr="0057039A">
        <w:rPr>
          <w:sz w:val="22"/>
        </w:rPr>
        <w:t>secure required regulatory or other approvals.</w:t>
      </w: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7072AEF5" w:rsidR="00FA44C2" w:rsidRPr="00E62278" w:rsidRDefault="004C06D9" w:rsidP="006F7D39">
      <w:pPr>
        <w:pStyle w:val="ListNumber4"/>
        <w:numPr>
          <w:ilvl w:val="0"/>
          <w:numId w:val="11"/>
        </w:numPr>
        <w:rPr>
          <w:sz w:val="22"/>
        </w:rPr>
      </w:pPr>
      <w:r w:rsidRPr="00E62278">
        <w:rPr>
          <w:sz w:val="22"/>
        </w:rPr>
        <w:t>Describe the scope, implementation methodology and the timeframe for your project. This should include staffing</w:t>
      </w:r>
      <w:r w:rsidR="006A1054" w:rsidRPr="00E62278">
        <w:rPr>
          <w:sz w:val="22"/>
        </w:rPr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470D7391" w:rsidR="007272E7" w:rsidRPr="00EF34C9" w:rsidRDefault="004A338F" w:rsidP="00FD38F2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 xml:space="preserve">Describe </w:t>
      </w:r>
      <w:r w:rsidR="00FD38F2" w:rsidRPr="00EF34C9">
        <w:rPr>
          <w:sz w:val="22"/>
        </w:rPr>
        <w:t xml:space="preserve">how you will </w:t>
      </w:r>
      <w:r w:rsidR="00EF34C9" w:rsidRPr="00EF34C9">
        <w:rPr>
          <w:sz w:val="22"/>
        </w:rPr>
        <w:t xml:space="preserve">mitigate </w:t>
      </w:r>
      <w:r w:rsidR="007F583B">
        <w:rPr>
          <w:sz w:val="22"/>
        </w:rPr>
        <w:t xml:space="preserve">project </w:t>
      </w:r>
      <w:r w:rsidR="00EF34C9" w:rsidRPr="00EF34C9">
        <w:rPr>
          <w:sz w:val="22"/>
        </w:rPr>
        <w:t>delivery</w:t>
      </w:r>
      <w:r w:rsidR="00FD38F2" w:rsidRPr="00EF34C9">
        <w:rPr>
          <w:sz w:val="22"/>
        </w:rPr>
        <w:t xml:space="preserve"> risks </w:t>
      </w:r>
      <w:r w:rsidRPr="00EF34C9">
        <w:rPr>
          <w:sz w:val="22"/>
        </w:rPr>
        <w:t xml:space="preserve">(list a minimum of </w:t>
      </w:r>
      <w:r w:rsidR="007F583B">
        <w:rPr>
          <w:sz w:val="22"/>
        </w:rPr>
        <w:t>four</w:t>
      </w:r>
      <w:r w:rsidRPr="00EF34C9">
        <w:rPr>
          <w:sz w:val="22"/>
        </w:rPr>
        <w:t xml:space="preserve"> risks and a maximum of </w:t>
      </w:r>
      <w:r w:rsidR="007F583B">
        <w:rPr>
          <w:sz w:val="22"/>
        </w:rPr>
        <w:t>six</w:t>
      </w:r>
      <w:r w:rsidRPr="00EF34C9">
        <w:rPr>
          <w:sz w:val="22"/>
        </w:rPr>
        <w:t xml:space="preserve"> risks).</w:t>
      </w:r>
      <w:r w:rsidR="006A1054" w:rsidRPr="00EF34C9">
        <w:rPr>
          <w:sz w:val="22"/>
        </w:rPr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8A5481A" w14:textId="119238DC" w:rsidR="00E62278" w:rsidRDefault="00E62278" w:rsidP="00F3645E">
      <w:pPr>
        <w:pStyle w:val="ListNumber4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Describe how you will mitigate national security risks, </w:t>
      </w:r>
      <w:r w:rsidRPr="00EF34C9">
        <w:rPr>
          <w:sz w:val="22"/>
        </w:rPr>
        <w:t xml:space="preserve">including but not limited to </w:t>
      </w:r>
      <w:r w:rsidRPr="00E62278">
        <w:rPr>
          <w:rFonts w:cs="Arial"/>
          <w:sz w:val="22"/>
        </w:rPr>
        <w:t xml:space="preserve">potential for foreign interference in the establishment and on-going operations of the </w:t>
      </w:r>
      <w:r w:rsidR="009123CA">
        <w:rPr>
          <w:rFonts w:cs="Arial"/>
          <w:sz w:val="22"/>
        </w:rPr>
        <w:t>centre</w:t>
      </w:r>
      <w:r>
        <w:rPr>
          <w:rFonts w:cs="Arial"/>
          <w:sz w:val="22"/>
        </w:rPr>
        <w:t>, and your ability to offer the required security and data integrity environment to conduct space operations.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E62278" w14:paraId="5914868F" w14:textId="77777777" w:rsidTr="00E62278">
        <w:trPr>
          <w:trHeight w:val="1673"/>
        </w:trPr>
        <w:tc>
          <w:tcPr>
            <w:tcW w:w="8777" w:type="dxa"/>
          </w:tcPr>
          <w:p w14:paraId="3EEB0466" w14:textId="204AEB83" w:rsidR="00E62278" w:rsidRDefault="00E62278" w:rsidP="00E62278">
            <w:pPr>
              <w:pStyle w:val="ListNumber4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461EBF0F" w14:textId="699BA256" w:rsidR="006F7D39" w:rsidRPr="00EF34C9" w:rsidRDefault="006A1054" w:rsidP="00F3645E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>Describe how you will secure</w:t>
      </w:r>
      <w:r w:rsidR="00FB23DB" w:rsidRPr="00EF34C9">
        <w:rPr>
          <w:sz w:val="22"/>
        </w:rPr>
        <w:t xml:space="preserve"> any regulatory</w:t>
      </w:r>
      <w:r w:rsidR="00EF34C9" w:rsidRPr="00EF34C9">
        <w:rPr>
          <w:sz w:val="22"/>
        </w:rPr>
        <w:t>,</w:t>
      </w:r>
      <w:r w:rsidR="00FB23DB" w:rsidRPr="00EF34C9">
        <w:rPr>
          <w:sz w:val="22"/>
        </w:rPr>
        <w:t xml:space="preserve">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2D21F5">
        <w:trPr>
          <w:trHeight w:val="1418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6F5C2127" w:rsidR="00FB23DB" w:rsidRPr="00EF34C9" w:rsidRDefault="00FB23DB" w:rsidP="00B05356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>Describe how you will monitor progress and performance of your project (eg, KPIs,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0413D" w14:paraId="74F29813" w14:textId="77777777" w:rsidTr="0080413D">
        <w:trPr>
          <w:trHeight w:val="1844"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footerReference w:type="default" r:id="rId13"/>
      <w:footerReference w:type="first" r:id="rId14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9068" w14:textId="580B97EA" w:rsidR="005F11C4" w:rsidRDefault="00F737D4" w:rsidP="008C46B6">
    <w:pPr>
      <w:pStyle w:val="Footer"/>
      <w:tabs>
        <w:tab w:val="clear" w:pos="4153"/>
        <w:tab w:val="clear" w:pos="8306"/>
        <w:tab w:val="center" w:pos="6379"/>
        <w:tab w:val="right" w:pos="8787"/>
        <w:tab w:val="right" w:pos="13608"/>
      </w:tabs>
    </w:pPr>
    <w:r>
      <w:t>Space</w:t>
    </w:r>
    <w:r w:rsidR="00EF34C9">
      <w:t xml:space="preserve"> Infrastructure Fund </w:t>
    </w:r>
    <w:r>
      <w:t xml:space="preserve">– </w:t>
    </w:r>
    <w:r w:rsidR="0057039A">
      <w:t>Robotics</w:t>
    </w:r>
    <w:r w:rsidR="0006673F">
      <w:t>, Automation</w:t>
    </w:r>
    <w:r w:rsidR="0057039A">
      <w:t xml:space="preserve"> and AI</w:t>
    </w:r>
    <w:r w:rsidR="00303D71">
      <w:t xml:space="preserve"> Project Plan </w:t>
    </w:r>
    <w:r w:rsidR="00303D71">
      <w:tab/>
    </w:r>
    <w:r w:rsidR="0057039A">
      <w:t>December</w:t>
    </w:r>
    <w:r w:rsidR="00EF34C9">
      <w:t xml:space="preserve"> </w:t>
    </w:r>
    <w:r w:rsidR="00303D71">
      <w:t>2019</w:t>
    </w:r>
    <w:r w:rsidR="005F11C4">
      <w:t xml:space="preserve"> </w:t>
    </w:r>
    <w:r w:rsidR="00303D71"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234216">
          <w:rPr>
            <w:noProof/>
          </w:rPr>
          <w:t>1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234216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3E55D559" w:rsidR="005F11C4" w:rsidRDefault="00234216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sdt>
      <w:sdtPr>
        <w:alias w:val="Title"/>
        <w:tag w:val=""/>
        <w:id w:val="1597671304"/>
        <w:placeholder>
          <w:docPart w:val="252BCF6B3C4745D3BD78AB533827FC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11C4">
          <w:t>SME Export Hubs – Project and SME Engagement Plan</w:t>
        </w:r>
      </w:sdtContent>
    </w:sdt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5F11C4">
          <w:rPr>
            <w:noProof/>
          </w:rPr>
          <w:t>3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2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2141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6673F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39DC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216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21F5"/>
    <w:rsid w:val="002D3FC6"/>
    <w:rsid w:val="002E3E05"/>
    <w:rsid w:val="002E5109"/>
    <w:rsid w:val="002F1F69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747CF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27E33"/>
    <w:rsid w:val="00530130"/>
    <w:rsid w:val="00536578"/>
    <w:rsid w:val="0055286D"/>
    <w:rsid w:val="0055327C"/>
    <w:rsid w:val="00553684"/>
    <w:rsid w:val="005618FD"/>
    <w:rsid w:val="00564660"/>
    <w:rsid w:val="0057039A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C70"/>
    <w:rsid w:val="00727FC4"/>
    <w:rsid w:val="007328E9"/>
    <w:rsid w:val="007376A2"/>
    <w:rsid w:val="007442B2"/>
    <w:rsid w:val="007457EE"/>
    <w:rsid w:val="00750B80"/>
    <w:rsid w:val="0075660B"/>
    <w:rsid w:val="0076342C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7F583B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46B6"/>
    <w:rsid w:val="008C5012"/>
    <w:rsid w:val="008C5264"/>
    <w:rsid w:val="008D168D"/>
    <w:rsid w:val="008D77A1"/>
    <w:rsid w:val="008E1F0D"/>
    <w:rsid w:val="008E48C2"/>
    <w:rsid w:val="008F1BB4"/>
    <w:rsid w:val="008F702E"/>
    <w:rsid w:val="008F75A1"/>
    <w:rsid w:val="008F770F"/>
    <w:rsid w:val="00905365"/>
    <w:rsid w:val="00911996"/>
    <w:rsid w:val="009123CA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F023A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258F"/>
    <w:rsid w:val="00B6601C"/>
    <w:rsid w:val="00B661E1"/>
    <w:rsid w:val="00B75775"/>
    <w:rsid w:val="00B76BC7"/>
    <w:rsid w:val="00B96F66"/>
    <w:rsid w:val="00BA7831"/>
    <w:rsid w:val="00BB7AA8"/>
    <w:rsid w:val="00BD3F2B"/>
    <w:rsid w:val="00BF728E"/>
    <w:rsid w:val="00C00186"/>
    <w:rsid w:val="00C16E0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A39"/>
    <w:rsid w:val="00CF7331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28E2"/>
    <w:rsid w:val="00DF3930"/>
    <w:rsid w:val="00E003F9"/>
    <w:rsid w:val="00E01EA2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2278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2E56"/>
    <w:rsid w:val="00EC1A6C"/>
    <w:rsid w:val="00ED4E51"/>
    <w:rsid w:val="00ED770B"/>
    <w:rsid w:val="00EE176C"/>
    <w:rsid w:val="00EE2ED9"/>
    <w:rsid w:val="00EE352C"/>
    <w:rsid w:val="00EE373D"/>
    <w:rsid w:val="00EE6148"/>
    <w:rsid w:val="00EF34C9"/>
    <w:rsid w:val="00EF38B4"/>
    <w:rsid w:val="00EF519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B23DB"/>
    <w:rsid w:val="00FB2456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  <w14:docId w14:val="109CD4A8"/>
  <w15:docId w15:val="{F9D2B42D-7E53-4D90-B13E-9635CD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CF6B3C4745D3BD78AB533827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9F6-E3F8-4E42-BBF9-C03B676B8FB7}"/>
      </w:docPartPr>
      <w:docPartBody>
        <w:p w:rsidR="000A58D5" w:rsidRDefault="006F4271" w:rsidP="006F4271">
          <w:pPr>
            <w:pStyle w:val="252BCF6B3C4745D3BD78AB533827FC95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2C290D20814E9D2599A3B02167FC" ma:contentTypeVersion="17" ma:contentTypeDescription="Create a new document." ma:contentTypeScope="" ma:versionID="92848369b10ebace048c06fe19540fd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3909865e717b0c4865119968c6c4b5e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SIF</TermName>
          <TermId xmlns="http://schemas.microsoft.com/office/infopath/2007/PartnerControls">6ca84599-823a-4c4b-94a3-f5e5b7ed2aa6</TermId>
        </TermInfo>
        <TermInfo xmlns="http://schemas.microsoft.com/office/infopath/2007/PartnerControls">
          <TermName xmlns="http://schemas.microsoft.com/office/infopath/2007/PartnerControls">Robotics and AI</TermName>
          <TermId xmlns="http://schemas.microsoft.com/office/infopath/2007/PartnerControls">c118f419-9bf5-46ac-a7b1-94148cb5d092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100</Value>
      <Value>82</Value>
      <Value>33046</Value>
      <Value>28943</Value>
      <Value>3</Value>
      <Value>1071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0f995304-8b4d-4b44-9f67-3ca4b5e99295</TermId>
        </TermInfo>
      </Terms>
    </g7bcb40ba23249a78edca7d43a67c1c9>
    <_dlc_DocId xmlns="2a251b7e-61e4-4816-a71f-b295a9ad20fb">A3PSR54DD4M5-690977237-1264</_dlc_DocId>
    <_dlc_DocIdUrl xmlns="2a251b7e-61e4-4816-a71f-b295a9ad20fb">
      <Url>https://dochub/div/sectoralgrowthpolicy/businessfunctions/growthcentresmanagement/growthcentrepolicy/_layouts/15/DocIdRedir.aspx?ID=A3PSR54DD4M5-690977237-1264</Url>
      <Description>A3PSR54DD4M5-690977237-1264</Description>
    </_dlc_DocIdUrl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DocHub_ProjectGrantBenefitNo xmlns="2a251b7e-61e4-4816-a71f-b295a9ad20f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45BB-8FDE-4221-8132-0EAB26ED52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3B0D87-584F-477B-BB99-2DF0BD3F1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AC983A-E6DB-447B-8A74-CB13A54D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E6646B4-8D0A-43DE-B00E-B9E9908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Export Hubs – Project and SME Engagement Plan</vt:lpstr>
    </vt:vector>
  </TitlesOfParts>
  <Company>Industry</Company>
  <LinksUpToDate>false</LinksUpToDate>
  <CharactersWithSpaces>1690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Export Hubs – Project and SME Engagement Plan</dc:title>
  <dc:creator>Industry</dc:creator>
  <cp:lastModifiedBy>Ng, Cecilia</cp:lastModifiedBy>
  <cp:revision>2</cp:revision>
  <cp:lastPrinted>2018-11-05T22:57:00Z</cp:lastPrinted>
  <dcterms:created xsi:type="dcterms:W3CDTF">2019-12-06T01:27:00Z</dcterms:created>
  <dcterms:modified xsi:type="dcterms:W3CDTF">2019-12-06T01:27:00Z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0x010100DBDD2C290D20814E9D2599A3B02167FC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1071;#2019-20|e5d193cb-0c78-4fe3-8f0c-2a9a33b5d3c7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Keywords">
    <vt:lpwstr>28943;#SIF|6ca84599-823a-4c4b-94a3-f5e5b7ed2aa6;#33046;#Robotics and AI|c118f419-9bf5-46ac-a7b1-94148cb5d092</vt:lpwstr>
  </property>
  <property fmtid="{D5CDD505-2E9C-101B-9397-08002B2CF9AE}" pid="18" name="DocHub_WorkActivity">
    <vt:lpwstr>100;#Development|0f995304-8b4d-4b44-9f67-3ca4b5e99295</vt:lpwstr>
  </property>
  <property fmtid="{D5CDD505-2E9C-101B-9397-08002B2CF9AE}" pid="19" name="_dlc_DocIdItemGuid">
    <vt:lpwstr>b8056368-3bf4-486c-9a0b-bc414be7069b</vt:lpwstr>
  </property>
  <property fmtid="{D5CDD505-2E9C-101B-9397-08002B2CF9AE}" pid="20" name="DocHub_BGHProgramLifecyclePhase">
    <vt:lpwstr>20147;#5 - Manage|e650e787-1666-43f5-8888-8bfba453f889</vt:lpwstr>
  </property>
  <property fmtid="{D5CDD505-2E9C-101B-9397-08002B2CF9AE}" pid="21" name="DocHub_BGHResponsibleTeam">
    <vt:lpwstr>20150;#Assurance ＆ Business Process Configuration|f1fd53b4-04d1-43b3-bd45-892c6db475ed</vt:lpwstr>
  </property>
  <property fmtid="{D5CDD505-2E9C-101B-9397-08002B2CF9AE}" pid="22" name="DocHub_BGHDeliverySystem">
    <vt:lpwstr/>
  </property>
  <property fmtid="{D5CDD505-2E9C-101B-9397-08002B2CF9AE}" pid="23" name="DocHub_BriefingCorrespondenceType">
    <vt:lpwstr/>
  </property>
  <property fmtid="{D5CDD505-2E9C-101B-9397-08002B2CF9AE}" pid="24" name="DocHub_EntityCustomer">
    <vt:lpwstr/>
  </property>
</Properties>
</file>